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FB" w:rsidRDefault="009E07FB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打印社保资料申请书</w:t>
      </w:r>
    </w:p>
    <w:p w:rsidR="009E07FB" w:rsidRDefault="009E07FB">
      <w:pPr>
        <w:rPr>
          <w:sz w:val="28"/>
          <w:szCs w:val="28"/>
        </w:rPr>
      </w:pPr>
    </w:p>
    <w:p w:rsidR="009E07FB" w:rsidRDefault="009E07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太仓市科教新城人力资源和社会保障局：</w:t>
      </w:r>
    </w:p>
    <w:p w:rsidR="009E07FB" w:rsidRDefault="009E07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本单位（本人）因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rFonts w:hint="eastAsia"/>
          <w:sz w:val="28"/>
          <w:szCs w:val="28"/>
        </w:rPr>
        <w:t>需要，现由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（身份证号：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）前往你局申请打印</w:t>
      </w:r>
      <w:r>
        <w:rPr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sz w:val="28"/>
          <w:szCs w:val="28"/>
        </w:rPr>
        <w:t>相关社保资料，望予办理。</w:t>
      </w:r>
    </w:p>
    <w:p w:rsidR="009E07FB" w:rsidRDefault="009E07FB">
      <w:pPr>
        <w:rPr>
          <w:sz w:val="28"/>
          <w:szCs w:val="28"/>
        </w:rPr>
      </w:pPr>
    </w:p>
    <w:p w:rsidR="009E07FB" w:rsidRDefault="009E07FB">
      <w:pPr>
        <w:rPr>
          <w:sz w:val="28"/>
          <w:szCs w:val="28"/>
        </w:rPr>
      </w:pPr>
    </w:p>
    <w:p w:rsidR="009E07FB" w:rsidRDefault="009E0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申请人（单位盖章）：</w:t>
      </w:r>
    </w:p>
    <w:p w:rsidR="009E07FB" w:rsidRDefault="009E0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代理人：</w:t>
      </w:r>
    </w:p>
    <w:p w:rsidR="009E07FB" w:rsidRDefault="009E07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E07FB" w:rsidRDefault="009E07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附打印详细内容：</w:t>
      </w:r>
      <w:bookmarkStart w:id="0" w:name="_GoBack"/>
      <w:bookmarkEnd w:id="0"/>
    </w:p>
    <w:sectPr w:rsidR="009E07FB" w:rsidSect="009515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FB" w:rsidRDefault="009E07FB">
      <w:r>
        <w:separator/>
      </w:r>
    </w:p>
  </w:endnote>
  <w:endnote w:type="continuationSeparator" w:id="0">
    <w:p w:rsidR="009E07FB" w:rsidRDefault="009E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B" w:rsidRDefault="009E07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B" w:rsidRDefault="009E07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B" w:rsidRDefault="009E07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FB" w:rsidRDefault="009E07FB">
      <w:r>
        <w:separator/>
      </w:r>
    </w:p>
  </w:footnote>
  <w:footnote w:type="continuationSeparator" w:id="0">
    <w:p w:rsidR="009E07FB" w:rsidRDefault="009E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B" w:rsidRDefault="009E07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B" w:rsidRDefault="009E07FB" w:rsidP="00D10A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FB" w:rsidRDefault="009E07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5AB"/>
    <w:rsid w:val="00002FA8"/>
    <w:rsid w:val="00007926"/>
    <w:rsid w:val="0012597E"/>
    <w:rsid w:val="00190F3D"/>
    <w:rsid w:val="0024282D"/>
    <w:rsid w:val="004C2787"/>
    <w:rsid w:val="0069550D"/>
    <w:rsid w:val="008C342C"/>
    <w:rsid w:val="0090375A"/>
    <w:rsid w:val="009515AB"/>
    <w:rsid w:val="009C7D59"/>
    <w:rsid w:val="009E07FB"/>
    <w:rsid w:val="00BD621D"/>
    <w:rsid w:val="00C806CA"/>
    <w:rsid w:val="00CF7300"/>
    <w:rsid w:val="00D10AE8"/>
    <w:rsid w:val="04862D7A"/>
    <w:rsid w:val="05295E06"/>
    <w:rsid w:val="05C1727E"/>
    <w:rsid w:val="4B96350F"/>
    <w:rsid w:val="6D7B09E7"/>
    <w:rsid w:val="6F1E78D9"/>
    <w:rsid w:val="79A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A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2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21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打印社保资料申请书</dc:title>
  <dc:subject/>
  <dc:creator>k</dc:creator>
  <cp:keywords/>
  <dc:description/>
  <cp:lastModifiedBy>User</cp:lastModifiedBy>
  <cp:revision>8</cp:revision>
  <cp:lastPrinted>2017-01-20T01:45:00Z</cp:lastPrinted>
  <dcterms:created xsi:type="dcterms:W3CDTF">2016-12-30T07:13:00Z</dcterms:created>
  <dcterms:modified xsi:type="dcterms:W3CDTF">2017-01-20T01:49:00Z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